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ED" w:rsidRPr="00BE2A55" w:rsidRDefault="00D908ED" w:rsidP="00EB0D2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2DC9" w:rsidRPr="00BE2A55" w:rsidRDefault="00EB0D25" w:rsidP="00EB0D2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2A55">
        <w:rPr>
          <w:rFonts w:ascii="Arial" w:hAnsi="Arial" w:cs="Arial"/>
          <w:b/>
          <w:sz w:val="24"/>
          <w:szCs w:val="24"/>
        </w:rPr>
        <w:t>ZAPYTANIE O CENĘ</w:t>
      </w:r>
      <w:r w:rsidR="00D908ED" w:rsidRPr="00BE2A55">
        <w:rPr>
          <w:rFonts w:ascii="Arial" w:hAnsi="Arial" w:cs="Arial"/>
          <w:b/>
          <w:sz w:val="24"/>
          <w:szCs w:val="24"/>
        </w:rPr>
        <w:t xml:space="preserve"> NR </w:t>
      </w:r>
      <w:r w:rsidR="00660EDF" w:rsidRPr="00BE2A55">
        <w:rPr>
          <w:rFonts w:ascii="Arial" w:hAnsi="Arial" w:cs="Arial"/>
          <w:b/>
          <w:sz w:val="24"/>
          <w:szCs w:val="24"/>
        </w:rPr>
        <w:t>2</w:t>
      </w:r>
      <w:r w:rsidR="00CB2DC9" w:rsidRPr="00BE2A55">
        <w:rPr>
          <w:rFonts w:ascii="Arial" w:eastAsia="Times New Roman" w:hAnsi="Arial" w:cs="Arial"/>
          <w:b/>
          <w:sz w:val="24"/>
          <w:szCs w:val="24"/>
          <w:lang w:eastAsia="pl-PL"/>
        </w:rPr>
        <w:t>/ZO/</w:t>
      </w:r>
      <w:r w:rsidR="00660EDF" w:rsidRPr="00BE2A55">
        <w:rPr>
          <w:rFonts w:ascii="Arial" w:eastAsia="Times New Roman" w:hAnsi="Arial" w:cs="Arial"/>
          <w:b/>
          <w:sz w:val="24"/>
          <w:szCs w:val="24"/>
          <w:lang w:eastAsia="pl-PL"/>
        </w:rPr>
        <w:t>MAT</w:t>
      </w:r>
      <w:r w:rsidR="00E7571F">
        <w:rPr>
          <w:rFonts w:ascii="Arial" w:eastAsia="Times New Roman" w:hAnsi="Arial" w:cs="Arial"/>
          <w:b/>
          <w:sz w:val="24"/>
          <w:szCs w:val="24"/>
          <w:lang w:eastAsia="pl-PL"/>
        </w:rPr>
        <w:t>_</w:t>
      </w:r>
      <w:r w:rsidR="00BE2A55">
        <w:rPr>
          <w:rFonts w:ascii="Arial" w:eastAsia="Times New Roman" w:hAnsi="Arial" w:cs="Arial"/>
          <w:b/>
          <w:sz w:val="24"/>
          <w:szCs w:val="24"/>
          <w:lang w:eastAsia="pl-PL"/>
        </w:rPr>
        <w:t>SZK</w:t>
      </w:r>
    </w:p>
    <w:p w:rsidR="00CB2DC9" w:rsidRPr="00BE2A55" w:rsidRDefault="00CB2DC9" w:rsidP="00EB0D2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B2DC9" w:rsidRPr="00BE2A55" w:rsidRDefault="00CB2DC9" w:rsidP="00EB0D2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2A55">
        <w:rPr>
          <w:rFonts w:ascii="Arial" w:eastAsia="Times New Roman" w:hAnsi="Arial" w:cs="Arial"/>
          <w:b/>
          <w:sz w:val="24"/>
          <w:szCs w:val="24"/>
          <w:lang w:eastAsia="pl-PL"/>
        </w:rPr>
        <w:t>I. Nazwa i adres Zamawiającego</w:t>
      </w:r>
      <w:r w:rsidR="00EB0D25" w:rsidRPr="00BE2A5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D908ED" w:rsidRPr="00BE2A55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2DC9" w:rsidRPr="00BE2A55" w:rsidRDefault="00CB2DC9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A55">
        <w:rPr>
          <w:rFonts w:ascii="Arial" w:eastAsia="Times New Roman" w:hAnsi="Arial" w:cs="Arial"/>
          <w:sz w:val="24"/>
          <w:szCs w:val="24"/>
          <w:lang w:eastAsia="pl-PL"/>
        </w:rPr>
        <w:t>Wielkopolski Ośrodek Kształcenia i Studiów Samorządowych, ul. Sienkiewicza 22, 60-818 Poznań,</w:t>
      </w:r>
      <w:r w:rsidR="00D908ED" w:rsidRPr="00BE2A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E2A55">
        <w:rPr>
          <w:rFonts w:ascii="Arial" w:eastAsia="Times New Roman" w:hAnsi="Arial" w:cs="Arial"/>
          <w:sz w:val="24"/>
          <w:szCs w:val="24"/>
          <w:lang w:eastAsia="pl-PL"/>
        </w:rPr>
        <w:t>NIP: 781-10-03-898, REGON: 004806007</w:t>
      </w:r>
    </w:p>
    <w:p w:rsidR="00CB2DC9" w:rsidRPr="00BE2A55" w:rsidRDefault="00CB2DC9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2DC9" w:rsidRPr="00BE2A55" w:rsidRDefault="00EB0D25" w:rsidP="00EB0D2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2A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II. </w:t>
      </w:r>
      <w:r w:rsidR="00CB2DC9" w:rsidRPr="00BE2A55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zamówienia:</w:t>
      </w:r>
    </w:p>
    <w:p w:rsidR="00D908ED" w:rsidRPr="00BE2A55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2DC9" w:rsidRPr="00BE2A55" w:rsidRDefault="00660EDF" w:rsidP="003D68B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2A55">
        <w:rPr>
          <w:rFonts w:ascii="Arial" w:eastAsia="Times New Roman" w:hAnsi="Arial" w:cs="Arial"/>
          <w:sz w:val="24"/>
          <w:szCs w:val="24"/>
          <w:lang w:eastAsia="pl-PL"/>
        </w:rPr>
        <w:t>Wykonanie materiałów szkoleniowych i materiałów promocyjnych</w:t>
      </w:r>
    </w:p>
    <w:p w:rsidR="00660EDF" w:rsidRPr="00BE2A55" w:rsidRDefault="00660EDF" w:rsidP="003D68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>Kod CPV: 79800000- 2, nazwa CPV: Usługi drukowania i powiązane</w:t>
      </w:r>
    </w:p>
    <w:p w:rsidR="00CB2DC9" w:rsidRPr="00BE2A55" w:rsidRDefault="00CB2DC9" w:rsidP="003D68B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2DC9" w:rsidRPr="00BE2A55" w:rsidRDefault="00CB2DC9" w:rsidP="003D68B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2A55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EB0D25" w:rsidRPr="00BE2A55"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  <w:r w:rsidRPr="00BE2A55">
        <w:rPr>
          <w:rFonts w:ascii="Arial" w:eastAsia="Times New Roman" w:hAnsi="Arial" w:cs="Arial"/>
          <w:b/>
          <w:sz w:val="24"/>
          <w:szCs w:val="24"/>
          <w:lang w:eastAsia="pl-PL"/>
        </w:rPr>
        <w:t>. Opis przedmiotu zamówienia</w:t>
      </w:r>
      <w:r w:rsidR="00EB0D25" w:rsidRPr="00BE2A5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D908ED" w:rsidRPr="00BE2A55" w:rsidRDefault="00D908ED" w:rsidP="003D68B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52AB2" w:rsidRPr="00BE2A55" w:rsidRDefault="00660EDF" w:rsidP="00BE2A55">
      <w:pPr>
        <w:spacing w:after="0"/>
        <w:jc w:val="both"/>
        <w:rPr>
          <w:rStyle w:val="Uwydatnienie"/>
          <w:rFonts w:ascii="Arial" w:hAnsi="Arial" w:cs="Arial"/>
          <w:bCs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 xml:space="preserve">Przedmiotem zamówienia jest wykonanie materiałów szkoleniowych na potrzeby </w:t>
      </w:r>
      <w:r w:rsidR="003D68BA" w:rsidRPr="00BE2A55">
        <w:rPr>
          <w:rFonts w:ascii="Arial" w:hAnsi="Arial" w:cs="Arial"/>
          <w:sz w:val="24"/>
          <w:szCs w:val="24"/>
        </w:rPr>
        <w:t>realizacji</w:t>
      </w:r>
      <w:r w:rsidRPr="00BE2A55">
        <w:rPr>
          <w:rFonts w:ascii="Arial" w:hAnsi="Arial" w:cs="Arial"/>
          <w:sz w:val="24"/>
          <w:szCs w:val="24"/>
        </w:rPr>
        <w:t xml:space="preserve"> </w:t>
      </w:r>
      <w:r w:rsidR="003D68BA" w:rsidRPr="00BE2A55">
        <w:rPr>
          <w:rFonts w:ascii="Arial" w:hAnsi="Arial" w:cs="Arial"/>
          <w:sz w:val="24"/>
          <w:szCs w:val="24"/>
        </w:rPr>
        <w:t xml:space="preserve">szkoleń w ramach </w:t>
      </w:r>
      <w:r w:rsidRPr="00BE2A55">
        <w:rPr>
          <w:rFonts w:ascii="Arial" w:hAnsi="Arial" w:cs="Arial"/>
          <w:sz w:val="24"/>
          <w:szCs w:val="24"/>
        </w:rPr>
        <w:t xml:space="preserve">projektu </w:t>
      </w:r>
      <w:r w:rsidRPr="00BE2A55">
        <w:rPr>
          <w:rStyle w:val="Uwydatnienie"/>
          <w:rFonts w:ascii="Arial" w:hAnsi="Arial" w:cs="Arial"/>
          <w:bCs/>
          <w:sz w:val="24"/>
          <w:szCs w:val="24"/>
        </w:rPr>
        <w:t>Cyfrowy rozwój samorz</w:t>
      </w:r>
      <w:r w:rsidR="00BE2A55">
        <w:rPr>
          <w:rStyle w:val="Uwydatnienie"/>
          <w:rFonts w:ascii="Arial" w:hAnsi="Arial" w:cs="Arial"/>
          <w:bCs/>
          <w:sz w:val="24"/>
          <w:szCs w:val="24"/>
        </w:rPr>
        <w:t>ądów - nowe obszary świadczenia</w:t>
      </w:r>
      <w:r w:rsidR="00BE2A55">
        <w:rPr>
          <w:rStyle w:val="Uwydatnienie"/>
          <w:rFonts w:ascii="Arial" w:hAnsi="Arial" w:cs="Arial"/>
          <w:bCs/>
          <w:sz w:val="24"/>
          <w:szCs w:val="24"/>
        </w:rPr>
        <w:br/>
      </w:r>
      <w:r w:rsidRPr="00BE2A55">
        <w:rPr>
          <w:rStyle w:val="Uwydatnienie"/>
          <w:rFonts w:ascii="Arial" w:hAnsi="Arial" w:cs="Arial"/>
          <w:bCs/>
          <w:sz w:val="24"/>
          <w:szCs w:val="24"/>
        </w:rPr>
        <w:t>e-usług w 14 gmin</w:t>
      </w:r>
      <w:r w:rsidR="00B52AB2" w:rsidRPr="00BE2A55">
        <w:rPr>
          <w:rStyle w:val="Uwydatnienie"/>
          <w:rFonts w:ascii="Arial" w:hAnsi="Arial" w:cs="Arial"/>
          <w:bCs/>
          <w:sz w:val="24"/>
          <w:szCs w:val="24"/>
        </w:rPr>
        <w:t>ach województwa wielkopolskiego.</w:t>
      </w:r>
    </w:p>
    <w:p w:rsidR="00B52AB2" w:rsidRPr="00BE2A55" w:rsidRDefault="00B52AB2" w:rsidP="00BE2A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52AB2" w:rsidRPr="00BE2A55" w:rsidRDefault="00B52AB2" w:rsidP="00BE2A5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>Przez wykonanie materiałów szkoleniowych rozumie się zaprojektowanie i wykonanie 1</w:t>
      </w:r>
      <w:r w:rsidR="003D68BA" w:rsidRPr="00BE2A55">
        <w:rPr>
          <w:rFonts w:ascii="Arial" w:hAnsi="Arial" w:cs="Arial"/>
          <w:sz w:val="24"/>
          <w:szCs w:val="24"/>
        </w:rPr>
        <w:t> 526 szt. notesów i 1 526</w:t>
      </w:r>
      <w:r w:rsidRPr="00BE2A55">
        <w:rPr>
          <w:rFonts w:ascii="Arial" w:hAnsi="Arial" w:cs="Arial"/>
          <w:sz w:val="24"/>
          <w:szCs w:val="24"/>
        </w:rPr>
        <w:t xml:space="preserve"> szt. </w:t>
      </w:r>
      <w:r w:rsidR="003D68BA" w:rsidRPr="00BE2A55">
        <w:rPr>
          <w:rFonts w:ascii="Arial" w:hAnsi="Arial" w:cs="Arial"/>
          <w:sz w:val="24"/>
          <w:szCs w:val="24"/>
        </w:rPr>
        <w:t>długopisów, w</w:t>
      </w:r>
      <w:r w:rsidRPr="00BE2A55">
        <w:rPr>
          <w:rFonts w:ascii="Arial" w:hAnsi="Arial" w:cs="Arial"/>
          <w:sz w:val="24"/>
          <w:szCs w:val="24"/>
        </w:rPr>
        <w:t xml:space="preserve"> sposób wskazany poniżej:</w:t>
      </w:r>
    </w:p>
    <w:p w:rsidR="00BE2A55" w:rsidRPr="00BE2A55" w:rsidRDefault="00BE2A55" w:rsidP="00BE2A55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>Długopis metalowy:</w:t>
      </w:r>
    </w:p>
    <w:p w:rsidR="00BE2A55" w:rsidRPr="00BE2A55" w:rsidRDefault="00BE2A55" w:rsidP="00BE2A55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>kolor pomarańczowy</w:t>
      </w:r>
      <w:r w:rsidR="001D1870">
        <w:rPr>
          <w:rFonts w:ascii="Arial" w:hAnsi="Arial" w:cs="Arial"/>
          <w:sz w:val="24"/>
          <w:szCs w:val="24"/>
        </w:rPr>
        <w:t>,</w:t>
      </w:r>
    </w:p>
    <w:p w:rsidR="00BE2A55" w:rsidRPr="00BE2A55" w:rsidRDefault="00BE2A55" w:rsidP="00BE2A55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>znakowany (grawerowany) laserowo,</w:t>
      </w:r>
    </w:p>
    <w:p w:rsidR="00BE2A55" w:rsidRPr="00BE2A55" w:rsidRDefault="00BE2A55" w:rsidP="00BE2A55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>wzór znakowania według projektu zatwierdzonego przez Zamawiającego.</w:t>
      </w:r>
    </w:p>
    <w:p w:rsidR="00BE2A55" w:rsidRPr="00BE2A55" w:rsidRDefault="00BE2A55" w:rsidP="00BE2A55">
      <w:pPr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>Notatnik:</w:t>
      </w:r>
    </w:p>
    <w:p w:rsidR="00BE2A55" w:rsidRPr="00BE2A55" w:rsidRDefault="00BE2A55" w:rsidP="00BE2A55">
      <w:pPr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>wymiar: format A5 - 1</w:t>
      </w:r>
      <w:r w:rsidRPr="00BE2A55">
        <w:rPr>
          <w:rFonts w:ascii="Arial" w:hAnsi="Arial" w:cs="Arial"/>
          <w:sz w:val="24"/>
          <w:szCs w:val="24"/>
          <w:shd w:val="clear" w:color="auto" w:fill="FFFFFF"/>
        </w:rPr>
        <w:t>48 x 210 mm,</w:t>
      </w:r>
    </w:p>
    <w:p w:rsidR="00BE2A55" w:rsidRPr="00BE2A55" w:rsidRDefault="00BE2A55" w:rsidP="00BE2A55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 xml:space="preserve">objętość: 25 kartek z papieru o gramaturze w </w:t>
      </w:r>
      <w:r w:rsidRPr="00BE2A55">
        <w:rPr>
          <w:rFonts w:ascii="Arial" w:hAnsi="Arial" w:cs="Arial"/>
          <w:sz w:val="24"/>
          <w:szCs w:val="24"/>
          <w:shd w:val="clear" w:color="auto" w:fill="FFFFFF"/>
        </w:rPr>
        <w:t>przedziale 80</w:t>
      </w:r>
      <w:r w:rsidRPr="00BE2A55">
        <w:rPr>
          <w:rFonts w:ascii="Arial" w:hAnsi="Arial" w:cs="Arial"/>
          <w:sz w:val="24"/>
          <w:szCs w:val="24"/>
        </w:rPr>
        <w:t xml:space="preserve"> g/m</w:t>
      </w:r>
      <w:r w:rsidRPr="00BE2A55">
        <w:rPr>
          <w:rFonts w:ascii="Arial" w:hAnsi="Arial" w:cs="Arial"/>
          <w:sz w:val="24"/>
          <w:szCs w:val="24"/>
          <w:vertAlign w:val="superscript"/>
        </w:rPr>
        <w:t xml:space="preserve">2 – </w:t>
      </w:r>
      <w:r w:rsidRPr="00BE2A55">
        <w:rPr>
          <w:rFonts w:ascii="Arial" w:hAnsi="Arial" w:cs="Arial"/>
          <w:sz w:val="24"/>
          <w:szCs w:val="24"/>
        </w:rPr>
        <w:t>100 g/m</w:t>
      </w:r>
      <w:r w:rsidRPr="00BE2A55">
        <w:rPr>
          <w:rFonts w:ascii="Arial" w:hAnsi="Arial" w:cs="Arial"/>
          <w:sz w:val="24"/>
          <w:szCs w:val="24"/>
          <w:vertAlign w:val="superscript"/>
        </w:rPr>
        <w:t>2</w:t>
      </w:r>
      <w:r w:rsidRPr="00BE2A55">
        <w:rPr>
          <w:rFonts w:ascii="Arial" w:hAnsi="Arial" w:cs="Arial"/>
          <w:sz w:val="24"/>
          <w:szCs w:val="24"/>
        </w:rPr>
        <w:t xml:space="preserve"> ,</w:t>
      </w:r>
    </w:p>
    <w:p w:rsidR="00BE2A55" w:rsidRPr="00BE2A55" w:rsidRDefault="00BE2A55" w:rsidP="00BE2A55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>podkładka: karton o gramaturze minimum 160 g/m</w:t>
      </w:r>
      <w:r w:rsidRPr="00BE2A55">
        <w:rPr>
          <w:rFonts w:ascii="Arial" w:hAnsi="Arial" w:cs="Arial"/>
          <w:sz w:val="24"/>
          <w:szCs w:val="24"/>
          <w:vertAlign w:val="superscript"/>
        </w:rPr>
        <w:t xml:space="preserve">2, </w:t>
      </w:r>
    </w:p>
    <w:p w:rsidR="00BE2A55" w:rsidRPr="00BE2A55" w:rsidRDefault="00BE2A55" w:rsidP="00BE2A55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>kartki i podkładka połączone klejem po górnej krawędzi 148 mm,</w:t>
      </w:r>
    </w:p>
    <w:p w:rsidR="00BE2A55" w:rsidRPr="00BE2A55" w:rsidRDefault="00BE2A55" w:rsidP="00BE2A55">
      <w:pPr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>nadruk według projektu zatwierdzonego przez Zamawiającego.</w:t>
      </w:r>
    </w:p>
    <w:p w:rsidR="00B52AB2" w:rsidRPr="00BE2A55" w:rsidRDefault="00B52AB2" w:rsidP="00BE2A55">
      <w:pPr>
        <w:spacing w:after="0"/>
        <w:jc w:val="both"/>
        <w:rPr>
          <w:rStyle w:val="Uwydatnienie"/>
          <w:rFonts w:ascii="Arial" w:hAnsi="Arial" w:cs="Arial"/>
          <w:bCs/>
          <w:sz w:val="24"/>
          <w:szCs w:val="24"/>
        </w:rPr>
      </w:pPr>
    </w:p>
    <w:p w:rsidR="00BE2A55" w:rsidRPr="00BE2A55" w:rsidRDefault="00BE2A55" w:rsidP="00BE2A5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>Projekty nadruku na notesie oraz znaczenia na długopisie muszą zostać wykonane według spójnej koncepcji graficznej, z uwzględnieniem zasad promocji i oznakowania projektów w Programie Wiedza Edukacja Rozwój, zgodnie z wytycznymi Podręcznika wnioskodawcy i beneficjenta programów polityki spójności w 2014 – 2020 w zakresie informacji i promocji.</w:t>
      </w:r>
    </w:p>
    <w:p w:rsidR="00BE2A55" w:rsidRPr="00BE2A55" w:rsidRDefault="00BE2A55" w:rsidP="00BE2A5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>(http://www.funduszeeuropejskie.gov.pl/strony/o-funduszach/dokumenty/podrecznik-wnioskodawcy-i-beneficjenta-programow-polityki-spojnosci-2014-2020-w-zakresie-informacji-i-promocji/).</w:t>
      </w:r>
    </w:p>
    <w:p w:rsidR="00BE2A55" w:rsidRPr="00BE2A55" w:rsidRDefault="00BE2A55" w:rsidP="00BE2A5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BE2A55" w:rsidRPr="00BE2A55" w:rsidRDefault="00BE2A55" w:rsidP="00BE2A5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E2A55">
        <w:rPr>
          <w:rFonts w:ascii="Arial" w:hAnsi="Arial" w:cs="Arial"/>
          <w:sz w:val="24"/>
          <w:szCs w:val="24"/>
        </w:rPr>
        <w:t>Treści do zamieszczenia na materiałach zostaną przekazane Wykonawcy przez Zamawiającego.</w:t>
      </w:r>
    </w:p>
    <w:p w:rsidR="00BE2A55" w:rsidRPr="00BE2A55" w:rsidRDefault="00BE2A55" w:rsidP="00BE2A55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E2A5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Projekty będące podstawą do wykonania </w:t>
      </w:r>
      <w:r w:rsidRPr="00BE2A55">
        <w:rPr>
          <w:rFonts w:ascii="Arial" w:hAnsi="Arial" w:cs="Arial"/>
          <w:sz w:val="24"/>
          <w:szCs w:val="24"/>
        </w:rPr>
        <w:t>materiałów szkoleniowych muszą zostać zaakceptowane przez Zamawiającego.</w:t>
      </w:r>
    </w:p>
    <w:p w:rsidR="00B52AB2" w:rsidRPr="00BE2A55" w:rsidRDefault="00BE2A55" w:rsidP="00BE2A55">
      <w:pPr>
        <w:pStyle w:val="Akapitzlist"/>
        <w:numPr>
          <w:ilvl w:val="0"/>
          <w:numId w:val="17"/>
        </w:numPr>
        <w:spacing w:after="0"/>
        <w:jc w:val="both"/>
        <w:rPr>
          <w:rStyle w:val="Uwydatnienie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Wykonane </w:t>
      </w:r>
      <w:r w:rsidRPr="00BE2A55">
        <w:rPr>
          <w:rFonts w:ascii="Arial" w:hAnsi="Arial" w:cs="Arial"/>
          <w:sz w:val="24"/>
          <w:szCs w:val="24"/>
        </w:rPr>
        <w:t xml:space="preserve">materiały szkoleniowe </w:t>
      </w:r>
      <w:r>
        <w:rPr>
          <w:rFonts w:ascii="Arial" w:hAnsi="Arial" w:cs="Arial"/>
          <w:sz w:val="24"/>
          <w:szCs w:val="24"/>
        </w:rPr>
        <w:t xml:space="preserve">należy dostarczyć do </w:t>
      </w:r>
      <w:r w:rsidRPr="00BE2A55">
        <w:rPr>
          <w:rFonts w:ascii="Arial" w:hAnsi="Arial" w:cs="Arial"/>
          <w:sz w:val="24"/>
          <w:szCs w:val="24"/>
        </w:rPr>
        <w:t>siedziby Zamawiającego</w:t>
      </w:r>
      <w:r>
        <w:rPr>
          <w:rFonts w:ascii="Arial" w:hAnsi="Arial" w:cs="Arial"/>
          <w:sz w:val="24"/>
          <w:szCs w:val="24"/>
        </w:rPr>
        <w:t>.</w:t>
      </w:r>
    </w:p>
    <w:p w:rsidR="00CB2DC9" w:rsidRPr="00BE2A55" w:rsidRDefault="00CB2DC9" w:rsidP="00EB0D25">
      <w:pPr>
        <w:pStyle w:val="Tekstpodstawowy31"/>
        <w:overflowPunct/>
        <w:autoSpaceDE/>
        <w:adjustRightInd/>
        <w:spacing w:line="276" w:lineRule="auto"/>
        <w:rPr>
          <w:rFonts w:cs="Arial"/>
          <w:szCs w:val="24"/>
        </w:rPr>
      </w:pPr>
    </w:p>
    <w:p w:rsidR="00CB2DC9" w:rsidRPr="00BE2A55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2A55">
        <w:rPr>
          <w:rFonts w:ascii="Arial" w:eastAsia="Times New Roman" w:hAnsi="Arial" w:cs="Arial"/>
          <w:b/>
          <w:sz w:val="24"/>
          <w:szCs w:val="24"/>
          <w:lang w:eastAsia="pl-PL"/>
        </w:rPr>
        <w:t>IV</w:t>
      </w:r>
      <w:r w:rsidR="00CB2DC9" w:rsidRPr="00BE2A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BE2A55">
        <w:rPr>
          <w:rFonts w:ascii="Arial" w:eastAsia="Times New Roman" w:hAnsi="Arial" w:cs="Arial"/>
          <w:b/>
          <w:sz w:val="24"/>
          <w:szCs w:val="24"/>
          <w:lang w:eastAsia="pl-PL"/>
        </w:rPr>
        <w:t>Kontakt z Zamawiającym</w:t>
      </w:r>
    </w:p>
    <w:p w:rsidR="00D908ED" w:rsidRPr="00BE2A55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908ED" w:rsidRPr="00BE2A55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A55">
        <w:rPr>
          <w:rFonts w:ascii="Arial" w:eastAsia="Times New Roman" w:hAnsi="Arial" w:cs="Arial"/>
          <w:sz w:val="24"/>
          <w:szCs w:val="24"/>
          <w:lang w:eastAsia="pl-PL"/>
        </w:rPr>
        <w:t>Informacji dotyczących zapytania udziela:</w:t>
      </w:r>
    </w:p>
    <w:p w:rsidR="00CB2DC9" w:rsidRPr="00BE2A55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A55">
        <w:rPr>
          <w:rFonts w:ascii="Arial" w:eastAsia="Times New Roman" w:hAnsi="Arial" w:cs="Arial"/>
          <w:sz w:val="24"/>
          <w:szCs w:val="24"/>
          <w:lang w:eastAsia="pl-PL"/>
        </w:rPr>
        <w:t>Agnieszka Mendelewska</w:t>
      </w:r>
    </w:p>
    <w:p w:rsidR="00D908ED" w:rsidRPr="00BE2A55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A55">
        <w:rPr>
          <w:rFonts w:ascii="Arial" w:eastAsia="Times New Roman" w:hAnsi="Arial" w:cs="Arial"/>
          <w:sz w:val="24"/>
          <w:szCs w:val="24"/>
          <w:lang w:eastAsia="pl-PL"/>
        </w:rPr>
        <w:t>61 847 54 22 wew. 41</w:t>
      </w:r>
    </w:p>
    <w:p w:rsidR="00D908ED" w:rsidRPr="00BE2A55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A55">
        <w:rPr>
          <w:rFonts w:ascii="Arial" w:eastAsia="Times New Roman" w:hAnsi="Arial" w:cs="Arial"/>
          <w:sz w:val="24"/>
          <w:szCs w:val="24"/>
          <w:lang w:eastAsia="pl-PL"/>
        </w:rPr>
        <w:t>601 635 908</w:t>
      </w:r>
    </w:p>
    <w:p w:rsidR="00D908ED" w:rsidRPr="00BE2A55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A55">
        <w:rPr>
          <w:rFonts w:ascii="Arial" w:eastAsia="Times New Roman" w:hAnsi="Arial" w:cs="Arial"/>
          <w:sz w:val="24"/>
          <w:szCs w:val="24"/>
          <w:lang w:eastAsia="pl-PL"/>
        </w:rPr>
        <w:t>a.mendelewska@wokiss.pl</w:t>
      </w:r>
    </w:p>
    <w:p w:rsidR="00BE2A55" w:rsidRDefault="00BE2A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00016" w:rsidRPr="00BE2A55" w:rsidRDefault="00400016" w:rsidP="00EB0D25">
      <w:pPr>
        <w:tabs>
          <w:tab w:val="left" w:pos="657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908ED" w:rsidRPr="00BE2A55" w:rsidRDefault="00D908ED" w:rsidP="00D908E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B0D25" w:rsidRPr="00BE2A55" w:rsidRDefault="00D908ED" w:rsidP="00EB0D2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2A55">
        <w:rPr>
          <w:rFonts w:ascii="Arial" w:hAnsi="Arial" w:cs="Arial"/>
          <w:b/>
          <w:sz w:val="24"/>
          <w:szCs w:val="24"/>
        </w:rPr>
        <w:t xml:space="preserve">ODPOWIEDŹ NA </w:t>
      </w:r>
      <w:r w:rsidR="00EB0D25" w:rsidRPr="00BE2A55">
        <w:rPr>
          <w:rFonts w:ascii="Arial" w:hAnsi="Arial" w:cs="Arial"/>
          <w:b/>
          <w:sz w:val="24"/>
          <w:szCs w:val="24"/>
        </w:rPr>
        <w:t>ZAPYTANIE O CENĘ</w:t>
      </w:r>
      <w:r w:rsidRPr="00BE2A55">
        <w:rPr>
          <w:rFonts w:ascii="Arial" w:hAnsi="Arial" w:cs="Arial"/>
          <w:b/>
          <w:sz w:val="24"/>
          <w:szCs w:val="24"/>
        </w:rPr>
        <w:t xml:space="preserve"> NR </w:t>
      </w:r>
      <w:r w:rsidR="00BE2A55">
        <w:rPr>
          <w:rFonts w:ascii="Arial" w:eastAsia="Times New Roman" w:hAnsi="Arial" w:cs="Arial"/>
          <w:b/>
          <w:sz w:val="24"/>
          <w:szCs w:val="24"/>
          <w:lang w:eastAsia="pl-PL"/>
        </w:rPr>
        <w:t>2/ZO/MAT_SZK</w:t>
      </w:r>
    </w:p>
    <w:p w:rsidR="00EB0D25" w:rsidRPr="00BE2A55" w:rsidRDefault="00EB0D25" w:rsidP="00EB0D25">
      <w:pPr>
        <w:tabs>
          <w:tab w:val="left" w:pos="657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EB0D25" w:rsidRPr="00BE2A55" w:rsidRDefault="00EB0D25" w:rsidP="00EB0D25">
      <w:pPr>
        <w:tabs>
          <w:tab w:val="left" w:pos="657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908ED" w:rsidRPr="00E7571F" w:rsidRDefault="00D908ED" w:rsidP="00E7571F">
      <w:pPr>
        <w:spacing w:after="0"/>
        <w:jc w:val="both"/>
        <w:rPr>
          <w:rStyle w:val="Uwydatnienie"/>
          <w:rFonts w:ascii="Arial" w:hAnsi="Arial" w:cs="Arial"/>
          <w:bCs/>
          <w:sz w:val="24"/>
          <w:szCs w:val="24"/>
        </w:rPr>
      </w:pPr>
      <w:r w:rsidRPr="00BE2A55">
        <w:rPr>
          <w:rFonts w:ascii="Arial" w:hAnsi="Arial" w:cs="Arial"/>
          <w:sz w:val="24"/>
          <w:szCs w:val="24"/>
        </w:rPr>
        <w:t xml:space="preserve">Uwzględniając warunki przedstawione przez Zamawiającego </w:t>
      </w:r>
      <w:r w:rsidR="00016D4D" w:rsidRPr="00BE2A55">
        <w:rPr>
          <w:rFonts w:ascii="Arial" w:hAnsi="Arial" w:cs="Arial"/>
          <w:sz w:val="24"/>
          <w:szCs w:val="24"/>
        </w:rPr>
        <w:t>w zapytaniu o cenę</w:t>
      </w:r>
      <w:r w:rsidR="00016D4D" w:rsidRPr="00BE2A55">
        <w:rPr>
          <w:rFonts w:ascii="Arial" w:hAnsi="Arial" w:cs="Arial"/>
          <w:sz w:val="24"/>
          <w:szCs w:val="24"/>
        </w:rPr>
        <w:br/>
        <w:t xml:space="preserve">nr </w:t>
      </w:r>
      <w:r w:rsidR="00E7571F">
        <w:rPr>
          <w:rFonts w:ascii="Arial" w:eastAsia="Times New Roman" w:hAnsi="Arial" w:cs="Arial"/>
          <w:b/>
          <w:sz w:val="24"/>
          <w:szCs w:val="24"/>
          <w:lang w:eastAsia="pl-PL"/>
        </w:rPr>
        <w:t>2/ZO/MAT_SZK</w:t>
      </w:r>
      <w:r w:rsidR="00E7571F" w:rsidRPr="00BE2A55">
        <w:rPr>
          <w:rFonts w:ascii="Arial" w:hAnsi="Arial" w:cs="Arial"/>
          <w:sz w:val="24"/>
          <w:szCs w:val="24"/>
        </w:rPr>
        <w:t xml:space="preserve"> </w:t>
      </w:r>
      <w:r w:rsidRPr="00BE2A55">
        <w:rPr>
          <w:rFonts w:ascii="Arial" w:hAnsi="Arial" w:cs="Arial"/>
          <w:sz w:val="24"/>
          <w:szCs w:val="24"/>
        </w:rPr>
        <w:t>z</w:t>
      </w:r>
      <w:r w:rsidR="00EB0D25" w:rsidRPr="00BE2A55">
        <w:rPr>
          <w:rFonts w:ascii="Arial" w:hAnsi="Arial" w:cs="Arial"/>
          <w:sz w:val="24"/>
          <w:szCs w:val="24"/>
        </w:rPr>
        <w:t xml:space="preserve">a </w:t>
      </w:r>
      <w:r w:rsidR="00E7571F">
        <w:rPr>
          <w:rFonts w:ascii="Arial" w:hAnsi="Arial" w:cs="Arial"/>
          <w:sz w:val="24"/>
          <w:szCs w:val="24"/>
        </w:rPr>
        <w:t xml:space="preserve">wykonanie materiałów szkoleniowy </w:t>
      </w:r>
      <w:r w:rsidRPr="00BE2A55">
        <w:rPr>
          <w:rFonts w:ascii="Arial" w:eastAsia="Times New Roman" w:hAnsi="Arial" w:cs="Arial"/>
          <w:sz w:val="24"/>
          <w:szCs w:val="24"/>
          <w:lang w:eastAsia="pl-PL"/>
        </w:rPr>
        <w:t>oferujemy następującą cenę:</w:t>
      </w:r>
    </w:p>
    <w:p w:rsidR="00D908ED" w:rsidRDefault="00D908ED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</w:p>
    <w:p w:rsidR="001D1870" w:rsidRPr="00BE2A55" w:rsidRDefault="001D1870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</w:p>
    <w:p w:rsidR="00EB0D25" w:rsidRPr="00BE2A55" w:rsidRDefault="00D908ED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  <w:r w:rsidRPr="00BE2A55">
        <w:rPr>
          <w:rStyle w:val="Uwydatnienie"/>
          <w:rFonts w:ascii="Arial" w:hAnsi="Arial" w:cs="Arial"/>
          <w:bCs/>
          <w:i w:val="0"/>
          <w:sz w:val="24"/>
          <w:szCs w:val="24"/>
        </w:rPr>
        <w:t xml:space="preserve">kwota brutto </w:t>
      </w:r>
      <w:r w:rsidR="001D1870">
        <w:rPr>
          <w:rStyle w:val="Uwydatnienie"/>
          <w:rFonts w:ascii="Arial" w:hAnsi="Arial" w:cs="Arial"/>
          <w:bCs/>
          <w:i w:val="0"/>
          <w:sz w:val="24"/>
          <w:szCs w:val="24"/>
        </w:rPr>
        <w:t xml:space="preserve">za </w:t>
      </w:r>
      <w:r w:rsidR="00E7571F">
        <w:rPr>
          <w:rStyle w:val="Uwydatnienie"/>
          <w:rFonts w:ascii="Arial" w:hAnsi="Arial" w:cs="Arial"/>
          <w:bCs/>
          <w:i w:val="0"/>
          <w:sz w:val="24"/>
          <w:szCs w:val="24"/>
        </w:rPr>
        <w:t>całość zamówienia</w:t>
      </w:r>
      <w:r w:rsidR="001D1870">
        <w:rPr>
          <w:rStyle w:val="Uwydatnienie"/>
          <w:rFonts w:ascii="Arial" w:hAnsi="Arial" w:cs="Arial"/>
          <w:bCs/>
          <w:i w:val="0"/>
          <w:sz w:val="24"/>
          <w:szCs w:val="24"/>
        </w:rPr>
        <w:t>: ………………………………………………………………</w:t>
      </w:r>
    </w:p>
    <w:p w:rsidR="00381664" w:rsidRPr="00BE2A55" w:rsidRDefault="00381664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</w:p>
    <w:p w:rsidR="00D908ED" w:rsidRPr="00BE2A55" w:rsidRDefault="00381664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  <w:r w:rsidRPr="00BE2A55">
        <w:rPr>
          <w:rStyle w:val="Uwydatnienie"/>
          <w:rFonts w:ascii="Arial" w:hAnsi="Arial" w:cs="Arial"/>
          <w:bCs/>
          <w:i w:val="0"/>
          <w:sz w:val="24"/>
          <w:szCs w:val="24"/>
        </w:rPr>
        <w:t>słownie ………………………………………………………………………………………………..</w:t>
      </w:r>
    </w:p>
    <w:p w:rsidR="00D908ED" w:rsidRPr="00BE2A55" w:rsidRDefault="00D908ED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</w:p>
    <w:p w:rsidR="00D908ED" w:rsidRPr="00BE2A55" w:rsidRDefault="00016D4D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/>
          <w:bCs/>
          <w:i w:val="0"/>
          <w:sz w:val="24"/>
          <w:szCs w:val="24"/>
        </w:rPr>
      </w:pPr>
      <w:r w:rsidRPr="00BE2A55">
        <w:rPr>
          <w:rStyle w:val="Uwydatnienie"/>
          <w:rFonts w:ascii="Arial" w:hAnsi="Arial" w:cs="Arial"/>
          <w:b/>
          <w:bCs/>
          <w:i w:val="0"/>
          <w:sz w:val="24"/>
          <w:szCs w:val="24"/>
        </w:rPr>
        <w:t>DANE OFERENTA:</w:t>
      </w:r>
    </w:p>
    <w:p w:rsidR="00D908ED" w:rsidRPr="00BE2A55" w:rsidRDefault="00D908ED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16D4D" w:rsidRPr="00BE2A55" w:rsidTr="00016D4D">
        <w:tc>
          <w:tcPr>
            <w:tcW w:w="3114" w:type="dxa"/>
          </w:tcPr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  <w:r w:rsidRPr="00BE2A55"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  <w:t>NAZWA FIRMY</w:t>
            </w:r>
          </w:p>
        </w:tc>
        <w:tc>
          <w:tcPr>
            <w:tcW w:w="6514" w:type="dxa"/>
          </w:tcPr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016D4D" w:rsidRPr="00BE2A55" w:rsidTr="00016D4D">
        <w:tc>
          <w:tcPr>
            <w:tcW w:w="3114" w:type="dxa"/>
          </w:tcPr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  <w:r w:rsidRPr="00BE2A55"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  <w:t>ADRES</w:t>
            </w:r>
          </w:p>
        </w:tc>
        <w:tc>
          <w:tcPr>
            <w:tcW w:w="6514" w:type="dxa"/>
          </w:tcPr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016D4D" w:rsidRPr="00BE2A55" w:rsidTr="00016D4D">
        <w:tc>
          <w:tcPr>
            <w:tcW w:w="3114" w:type="dxa"/>
          </w:tcPr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  <w:r w:rsidRPr="00BE2A55"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  <w:t>OSOBA DO KONTAKTÓW</w:t>
            </w:r>
          </w:p>
        </w:tc>
        <w:tc>
          <w:tcPr>
            <w:tcW w:w="6514" w:type="dxa"/>
          </w:tcPr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016D4D" w:rsidRPr="00BE2A55" w:rsidTr="00016D4D">
        <w:tc>
          <w:tcPr>
            <w:tcW w:w="3114" w:type="dxa"/>
          </w:tcPr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  <w:r w:rsidRPr="00BE2A55"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  <w:t>TELEFON</w:t>
            </w:r>
          </w:p>
        </w:tc>
        <w:tc>
          <w:tcPr>
            <w:tcW w:w="6514" w:type="dxa"/>
          </w:tcPr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016D4D" w:rsidRPr="00BE2A55" w:rsidTr="00016D4D">
        <w:tc>
          <w:tcPr>
            <w:tcW w:w="3114" w:type="dxa"/>
          </w:tcPr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  <w:r w:rsidRPr="00BE2A55"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Pr="00BE2A55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</w:tbl>
    <w:p w:rsidR="00016D4D" w:rsidRPr="00BE2A55" w:rsidRDefault="00016D4D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</w:p>
    <w:p w:rsidR="00016D4D" w:rsidRPr="00BE2A55" w:rsidRDefault="00016D4D" w:rsidP="00016D4D">
      <w:pPr>
        <w:pStyle w:val="Nagwek"/>
        <w:spacing w:line="276" w:lineRule="auto"/>
        <w:rPr>
          <w:rStyle w:val="Uwydatnienie"/>
          <w:rFonts w:ascii="Arial" w:hAnsi="Arial" w:cs="Arial"/>
          <w:bCs/>
          <w:i w:val="0"/>
          <w:sz w:val="24"/>
          <w:szCs w:val="24"/>
        </w:rPr>
      </w:pPr>
    </w:p>
    <w:p w:rsidR="00016D4D" w:rsidRPr="00BE2A55" w:rsidRDefault="00016D4D" w:rsidP="00016D4D">
      <w:pPr>
        <w:pStyle w:val="Nagwek"/>
        <w:spacing w:line="276" w:lineRule="auto"/>
        <w:rPr>
          <w:rStyle w:val="Uwydatnienie"/>
          <w:rFonts w:ascii="Arial" w:hAnsi="Arial" w:cs="Arial"/>
          <w:bCs/>
          <w:i w:val="0"/>
          <w:sz w:val="24"/>
          <w:szCs w:val="24"/>
        </w:rPr>
      </w:pPr>
    </w:p>
    <w:p w:rsidR="00016D4D" w:rsidRPr="00BE2A55" w:rsidRDefault="001D1870" w:rsidP="00016D4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016D4D" w:rsidRPr="00BE2A55">
        <w:rPr>
          <w:rFonts w:ascii="Arial" w:hAnsi="Arial" w:cs="Arial"/>
          <w:sz w:val="24"/>
          <w:szCs w:val="24"/>
        </w:rPr>
        <w:tab/>
      </w:r>
      <w:r w:rsidR="00016D4D" w:rsidRPr="00BE2A55">
        <w:rPr>
          <w:rFonts w:ascii="Arial" w:hAnsi="Arial" w:cs="Arial"/>
          <w:i/>
          <w:sz w:val="24"/>
          <w:szCs w:val="24"/>
        </w:rPr>
        <w:t>……………………</w:t>
      </w:r>
      <w:r w:rsidR="00016D4D" w:rsidRPr="00BE2A55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016D4D" w:rsidRPr="001D1870" w:rsidRDefault="00016D4D" w:rsidP="00016D4D">
      <w:pPr>
        <w:jc w:val="center"/>
        <w:rPr>
          <w:rStyle w:val="Uwydatnienie"/>
          <w:rFonts w:ascii="Arial" w:hAnsi="Arial" w:cs="Arial"/>
          <w:bCs/>
          <w:i w:val="0"/>
          <w:sz w:val="20"/>
          <w:szCs w:val="20"/>
        </w:rPr>
      </w:pPr>
      <w:r w:rsidRPr="001D1870">
        <w:rPr>
          <w:rFonts w:ascii="Arial" w:hAnsi="Arial" w:cs="Arial"/>
          <w:i/>
          <w:sz w:val="20"/>
          <w:szCs w:val="20"/>
        </w:rPr>
        <w:t>(data i miejsce)</w:t>
      </w:r>
      <w:r w:rsidRPr="001D1870">
        <w:rPr>
          <w:rFonts w:ascii="Arial" w:hAnsi="Arial" w:cs="Arial"/>
          <w:i/>
          <w:sz w:val="20"/>
          <w:szCs w:val="20"/>
        </w:rPr>
        <w:tab/>
      </w:r>
      <w:r w:rsidRPr="001D1870">
        <w:rPr>
          <w:rFonts w:ascii="Arial" w:hAnsi="Arial" w:cs="Arial"/>
          <w:i/>
          <w:sz w:val="20"/>
          <w:szCs w:val="20"/>
        </w:rPr>
        <w:tab/>
      </w:r>
      <w:r w:rsidRPr="001D1870">
        <w:rPr>
          <w:rFonts w:ascii="Arial" w:hAnsi="Arial" w:cs="Arial"/>
          <w:i/>
          <w:sz w:val="20"/>
          <w:szCs w:val="20"/>
        </w:rPr>
        <w:tab/>
      </w:r>
      <w:r w:rsidRPr="001D1870">
        <w:rPr>
          <w:rFonts w:ascii="Arial" w:hAnsi="Arial" w:cs="Arial"/>
          <w:i/>
          <w:sz w:val="20"/>
          <w:szCs w:val="20"/>
        </w:rPr>
        <w:tab/>
      </w:r>
      <w:r w:rsidRPr="001D1870">
        <w:rPr>
          <w:rFonts w:ascii="Arial" w:hAnsi="Arial" w:cs="Arial"/>
          <w:i/>
          <w:sz w:val="20"/>
          <w:szCs w:val="20"/>
        </w:rPr>
        <w:tab/>
        <w:t xml:space="preserve">(pieczęć* i podpis/y osoby </w:t>
      </w:r>
      <w:r w:rsidR="001D1870">
        <w:rPr>
          <w:rFonts w:ascii="Arial" w:hAnsi="Arial" w:cs="Arial"/>
          <w:i/>
          <w:sz w:val="20"/>
          <w:szCs w:val="20"/>
        </w:rPr>
        <w:t xml:space="preserve">reprezentującej </w:t>
      </w:r>
      <w:bookmarkStart w:id="0" w:name="_GoBack"/>
      <w:bookmarkEnd w:id="0"/>
      <w:r w:rsidRPr="001D1870">
        <w:rPr>
          <w:rFonts w:ascii="Arial" w:hAnsi="Arial" w:cs="Arial"/>
          <w:i/>
          <w:sz w:val="20"/>
          <w:szCs w:val="20"/>
        </w:rPr>
        <w:t>oferenta)</w:t>
      </w:r>
    </w:p>
    <w:sectPr w:rsidR="00016D4D" w:rsidRPr="001D1870" w:rsidSect="00400016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3F" w:rsidRDefault="00723B3F" w:rsidP="00400016">
      <w:pPr>
        <w:spacing w:after="0" w:line="240" w:lineRule="auto"/>
      </w:pPr>
      <w:r>
        <w:separator/>
      </w:r>
    </w:p>
  </w:endnote>
  <w:endnote w:type="continuationSeparator" w:id="0">
    <w:p w:rsidR="00723B3F" w:rsidRDefault="00723B3F" w:rsidP="0040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B7" w:rsidRDefault="00CB2DC9" w:rsidP="0040001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-467995</wp:posOffset>
              </wp:positionH>
              <wp:positionV relativeFrom="paragraph">
                <wp:posOffset>92075</wp:posOffset>
              </wp:positionV>
              <wp:extent cx="7078980" cy="635"/>
              <wp:effectExtent l="0" t="0" r="26670" b="3746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789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29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6.85pt;margin-top:7.25pt;width:557.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W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"/>
          </w:pict>
        </mc:Fallback>
      </mc:AlternateContent>
    </w:r>
  </w:p>
  <w:p w:rsidR="00400016" w:rsidRPr="00DB1C94" w:rsidRDefault="00400016" w:rsidP="00400016">
    <w:pPr>
      <w:pStyle w:val="Stopka"/>
      <w:jc w:val="center"/>
      <w:rPr>
        <w:sz w:val="20"/>
        <w:szCs w:val="20"/>
      </w:rPr>
    </w:pPr>
    <w:r w:rsidRPr="00DB1C94">
      <w:rPr>
        <w:sz w:val="20"/>
        <w:szCs w:val="20"/>
      </w:rPr>
      <w:t>Biuro projektu: Wielkopolski Ośrodek Kształcenia i Studiów Samorządowych</w:t>
    </w:r>
  </w:p>
  <w:p w:rsidR="00400016" w:rsidRPr="00DB1C94" w:rsidRDefault="00400016" w:rsidP="00400016">
    <w:pPr>
      <w:pStyle w:val="Stopka"/>
      <w:jc w:val="center"/>
      <w:rPr>
        <w:sz w:val="20"/>
        <w:szCs w:val="20"/>
      </w:rPr>
    </w:pPr>
    <w:r w:rsidRPr="00DB1C94">
      <w:rPr>
        <w:sz w:val="20"/>
        <w:szCs w:val="20"/>
      </w:rPr>
      <w:t xml:space="preserve">ul. Sienkiewicza 22, 60-818 Poznań, tel. 61 847 54 22, </w:t>
    </w:r>
    <w:r w:rsidR="009F0BB1" w:rsidRPr="009F0BB1">
      <w:rPr>
        <w:sz w:val="20"/>
        <w:szCs w:val="20"/>
      </w:rPr>
      <w:t>www.wokiss.pl</w:t>
    </w:r>
    <w:r w:rsidR="009F0BB1">
      <w:rPr>
        <w:sz w:val="20"/>
        <w:szCs w:val="20"/>
      </w:rPr>
      <w:t xml:space="preserve">, </w:t>
    </w:r>
    <w:r w:rsidRPr="00DB1C94">
      <w:rPr>
        <w:sz w:val="20"/>
        <w:szCs w:val="20"/>
      </w:rPr>
      <w:t>cyfrowe2@wokiss.pl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3F" w:rsidRDefault="00723B3F" w:rsidP="00400016">
      <w:pPr>
        <w:spacing w:after="0" w:line="240" w:lineRule="auto"/>
      </w:pPr>
      <w:r>
        <w:separator/>
      </w:r>
    </w:p>
  </w:footnote>
  <w:footnote w:type="continuationSeparator" w:id="0">
    <w:p w:rsidR="00723B3F" w:rsidRDefault="00723B3F" w:rsidP="0040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29" w:rsidRDefault="00676058">
    <w:pPr>
      <w:pStyle w:val="Nagwek"/>
    </w:pPr>
    <w:r>
      <w:rPr>
        <w:noProof/>
        <w:lang w:eastAsia="pl-PL"/>
      </w:rPr>
      <w:drawing>
        <wp:inline distT="0" distB="0" distL="0" distR="0">
          <wp:extent cx="6115050" cy="495300"/>
          <wp:effectExtent l="0" t="0" r="0" b="0"/>
          <wp:docPr id="1" name="Obraz 1" descr="logo_cza_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a_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7DEA" w:rsidRDefault="00DC7DEA" w:rsidP="00400016">
    <w:pPr>
      <w:pStyle w:val="Nagwek"/>
      <w:jc w:val="center"/>
      <w:rPr>
        <w:rStyle w:val="Uwydatnienie"/>
        <w:rFonts w:cs="Calibri"/>
        <w:b/>
        <w:bCs/>
        <w:color w:val="222222"/>
        <w:sz w:val="20"/>
        <w:szCs w:val="20"/>
      </w:rPr>
    </w:pPr>
  </w:p>
  <w:p w:rsidR="00676058" w:rsidRPr="00676058" w:rsidRDefault="00676058" w:rsidP="00676058">
    <w:pPr>
      <w:pStyle w:val="Nagwek"/>
      <w:jc w:val="center"/>
      <w:rPr>
        <w:rStyle w:val="Uwydatnienie"/>
        <w:rFonts w:cs="Calibri"/>
        <w:b/>
        <w:bCs/>
        <w:color w:val="222222"/>
        <w:sz w:val="20"/>
        <w:szCs w:val="20"/>
      </w:rPr>
    </w:pPr>
    <w:r w:rsidRPr="00676058">
      <w:rPr>
        <w:rStyle w:val="Uwydatnienie"/>
        <w:rFonts w:cs="Calibri"/>
        <w:b/>
        <w:bCs/>
        <w:color w:val="222222"/>
        <w:sz w:val="20"/>
        <w:szCs w:val="20"/>
      </w:rPr>
      <w:t>Cyfrowy rozwój samorządów - n</w:t>
    </w:r>
    <w:r w:rsidR="006A11D7">
      <w:rPr>
        <w:rStyle w:val="Uwydatnienie"/>
        <w:rFonts w:cs="Calibri"/>
        <w:b/>
        <w:bCs/>
        <w:color w:val="222222"/>
        <w:sz w:val="20"/>
        <w:szCs w:val="20"/>
      </w:rPr>
      <w:t xml:space="preserve">owe obszary świadczenia e-usług </w:t>
    </w:r>
    <w:r w:rsidRPr="00676058">
      <w:rPr>
        <w:rStyle w:val="Uwydatnienie"/>
        <w:rFonts w:cs="Calibri"/>
        <w:b/>
        <w:bCs/>
        <w:color w:val="222222"/>
        <w:sz w:val="20"/>
        <w:szCs w:val="20"/>
      </w:rPr>
      <w:t>w 14 gminach województwa wielkopolskiego</w:t>
    </w:r>
  </w:p>
  <w:p w:rsidR="00676058" w:rsidRPr="00676058" w:rsidRDefault="00CB2DC9" w:rsidP="00676058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156210</wp:posOffset>
              </wp:positionV>
              <wp:extent cx="6983095" cy="635"/>
              <wp:effectExtent l="0" t="0" r="27305" b="3746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36C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4.05pt;margin-top:12.3pt;width:549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zBIAIAAD0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"/>
          </w:pict>
        </mc:Fallback>
      </mc:AlternateContent>
    </w:r>
    <w:r w:rsidR="00676058" w:rsidRPr="00676058">
      <w:rPr>
        <w:rFonts w:cs="Verdana-Bold"/>
        <w:b/>
        <w:bCs/>
        <w:i/>
        <w:sz w:val="20"/>
        <w:szCs w:val="20"/>
      </w:rPr>
      <w:t>POWR.02.18.00-00-0030/17</w:t>
    </w:r>
  </w:p>
  <w:p w:rsidR="00400016" w:rsidRPr="00676058" w:rsidRDefault="00400016" w:rsidP="00676058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8CB"/>
    <w:multiLevelType w:val="hybridMultilevel"/>
    <w:tmpl w:val="68DC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6173"/>
    <w:multiLevelType w:val="hybridMultilevel"/>
    <w:tmpl w:val="740EA5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A55D4"/>
    <w:multiLevelType w:val="hybridMultilevel"/>
    <w:tmpl w:val="D8B88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459F"/>
    <w:multiLevelType w:val="hybridMultilevel"/>
    <w:tmpl w:val="306A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BEC"/>
    <w:multiLevelType w:val="hybridMultilevel"/>
    <w:tmpl w:val="C7B88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541E"/>
    <w:multiLevelType w:val="hybridMultilevel"/>
    <w:tmpl w:val="A94E7EA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3042"/>
    <w:multiLevelType w:val="hybridMultilevel"/>
    <w:tmpl w:val="4A32E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932D60"/>
    <w:multiLevelType w:val="hybridMultilevel"/>
    <w:tmpl w:val="0EF08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8F0"/>
    <w:multiLevelType w:val="hybridMultilevel"/>
    <w:tmpl w:val="0046C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817D7"/>
    <w:multiLevelType w:val="hybridMultilevel"/>
    <w:tmpl w:val="767E54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370D"/>
    <w:multiLevelType w:val="hybridMultilevel"/>
    <w:tmpl w:val="198E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713F"/>
    <w:multiLevelType w:val="hybridMultilevel"/>
    <w:tmpl w:val="B04017C6"/>
    <w:lvl w:ilvl="0" w:tplc="A0F2EC30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91609"/>
    <w:multiLevelType w:val="hybridMultilevel"/>
    <w:tmpl w:val="1696FC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65704C0"/>
    <w:multiLevelType w:val="hybridMultilevel"/>
    <w:tmpl w:val="0EC63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76696"/>
    <w:multiLevelType w:val="hybridMultilevel"/>
    <w:tmpl w:val="DAF239B6"/>
    <w:lvl w:ilvl="0" w:tplc="6144D6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3F01"/>
    <w:multiLevelType w:val="hybridMultilevel"/>
    <w:tmpl w:val="FDF4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6681"/>
    <w:multiLevelType w:val="hybridMultilevel"/>
    <w:tmpl w:val="728AAB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A44A05"/>
    <w:multiLevelType w:val="hybridMultilevel"/>
    <w:tmpl w:val="0E8A1F1A"/>
    <w:lvl w:ilvl="0" w:tplc="9354732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BD1F2C"/>
    <w:multiLevelType w:val="hybridMultilevel"/>
    <w:tmpl w:val="5AEA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A2734"/>
    <w:multiLevelType w:val="hybridMultilevel"/>
    <w:tmpl w:val="63701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55B1E"/>
    <w:multiLevelType w:val="hybridMultilevel"/>
    <w:tmpl w:val="8C4484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  <w:num w:numId="15">
    <w:abstractNumId w:val="7"/>
  </w:num>
  <w:num w:numId="16">
    <w:abstractNumId w:val="13"/>
  </w:num>
  <w:num w:numId="17">
    <w:abstractNumId w:val="17"/>
  </w:num>
  <w:num w:numId="18">
    <w:abstractNumId w:val="19"/>
  </w:num>
  <w:num w:numId="19">
    <w:abstractNumId w:val="16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3F"/>
    <w:rsid w:val="00016D4D"/>
    <w:rsid w:val="00072BEF"/>
    <w:rsid w:val="000C0F82"/>
    <w:rsid w:val="00116870"/>
    <w:rsid w:val="00175F72"/>
    <w:rsid w:val="001920C2"/>
    <w:rsid w:val="001D1870"/>
    <w:rsid w:val="00313D4F"/>
    <w:rsid w:val="003274DD"/>
    <w:rsid w:val="00381664"/>
    <w:rsid w:val="003D68BA"/>
    <w:rsid w:val="00400016"/>
    <w:rsid w:val="00483936"/>
    <w:rsid w:val="00660EDF"/>
    <w:rsid w:val="00676058"/>
    <w:rsid w:val="006A11D7"/>
    <w:rsid w:val="006D2960"/>
    <w:rsid w:val="00723B3F"/>
    <w:rsid w:val="008E0D41"/>
    <w:rsid w:val="009432B6"/>
    <w:rsid w:val="00997D36"/>
    <w:rsid w:val="009D112B"/>
    <w:rsid w:val="009D7A71"/>
    <w:rsid w:val="009F0BB1"/>
    <w:rsid w:val="00A26D97"/>
    <w:rsid w:val="00A801FC"/>
    <w:rsid w:val="00AF07FB"/>
    <w:rsid w:val="00B266B7"/>
    <w:rsid w:val="00B52AB2"/>
    <w:rsid w:val="00B53207"/>
    <w:rsid w:val="00B90FE1"/>
    <w:rsid w:val="00BB4DE5"/>
    <w:rsid w:val="00BE2A55"/>
    <w:rsid w:val="00CB2DC9"/>
    <w:rsid w:val="00D908ED"/>
    <w:rsid w:val="00DB1C94"/>
    <w:rsid w:val="00DC7DEA"/>
    <w:rsid w:val="00DE2CA2"/>
    <w:rsid w:val="00E7571F"/>
    <w:rsid w:val="00EB0501"/>
    <w:rsid w:val="00EB0D25"/>
    <w:rsid w:val="00EB4E17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45FBE56-AE00-4207-87ED-0E66802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D4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016"/>
  </w:style>
  <w:style w:type="paragraph" w:styleId="Stopka">
    <w:name w:val="footer"/>
    <w:basedOn w:val="Normalny"/>
    <w:link w:val="StopkaZnak"/>
    <w:uiPriority w:val="99"/>
    <w:unhideWhenUsed/>
    <w:rsid w:val="0040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016"/>
  </w:style>
  <w:style w:type="character" w:styleId="Uwydatnienie">
    <w:name w:val="Emphasis"/>
    <w:uiPriority w:val="20"/>
    <w:qFormat/>
    <w:rsid w:val="0040001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66B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9F0BB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B2D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31">
    <w:name w:val="Tekst podstawowy 31"/>
    <w:basedOn w:val="Normalny"/>
    <w:rsid w:val="00CB2DC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1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YFROWY_ROZW&#211;J_2018_2020\PROMOCJA\LISTOWNIKI\listownik_mo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listownik_mono</Template>
  <TotalTime>40</TotalTime>
  <Pages>3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Agnieszka Mandelewska</cp:lastModifiedBy>
  <cp:revision>4</cp:revision>
  <cp:lastPrinted>2018-09-04T13:21:00Z</cp:lastPrinted>
  <dcterms:created xsi:type="dcterms:W3CDTF">2018-10-10T12:26:00Z</dcterms:created>
  <dcterms:modified xsi:type="dcterms:W3CDTF">2018-10-11T12:12:00Z</dcterms:modified>
</cp:coreProperties>
</file>